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96" w:rsidRDefault="00F44391">
      <w:pPr>
        <w:rPr>
          <w:sz w:val="28"/>
          <w:szCs w:val="28"/>
          <w:u w:val="single"/>
        </w:rPr>
      </w:pPr>
      <w:bookmarkStart w:id="0" w:name="_GoBack"/>
      <w:bookmarkEnd w:id="0"/>
      <w:r w:rsidRPr="00F44391">
        <w:rPr>
          <w:sz w:val="28"/>
          <w:szCs w:val="28"/>
          <w:u w:val="single"/>
        </w:rPr>
        <w:t xml:space="preserve">Referat af årsmøde i </w:t>
      </w:r>
      <w:proofErr w:type="spellStart"/>
      <w:r w:rsidRPr="00F44391">
        <w:rPr>
          <w:sz w:val="28"/>
          <w:szCs w:val="28"/>
          <w:u w:val="single"/>
        </w:rPr>
        <w:t>FLF`s</w:t>
      </w:r>
      <w:proofErr w:type="spellEnd"/>
      <w:r w:rsidRPr="00F44391">
        <w:rPr>
          <w:sz w:val="28"/>
          <w:szCs w:val="28"/>
          <w:u w:val="single"/>
        </w:rPr>
        <w:t xml:space="preserve"> pensionistklub tirsdag d. 5. april 2016</w:t>
      </w:r>
    </w:p>
    <w:p w:rsidR="00F44391" w:rsidRDefault="00F44391">
      <w:pPr>
        <w:rPr>
          <w:sz w:val="28"/>
          <w:szCs w:val="28"/>
        </w:rPr>
      </w:pPr>
    </w:p>
    <w:p w:rsidR="00F44391" w:rsidRPr="007B4BB5" w:rsidRDefault="007B4BB5" w:rsidP="007B4BB5">
      <w:pPr>
        <w:rPr>
          <w:sz w:val="24"/>
          <w:szCs w:val="24"/>
        </w:rPr>
      </w:pPr>
      <w:r w:rsidRPr="007B4BB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1.  </w:t>
      </w:r>
      <w:r w:rsidR="00F44391" w:rsidRPr="007B4BB5">
        <w:rPr>
          <w:sz w:val="24"/>
          <w:szCs w:val="24"/>
        </w:rPr>
        <w:t>Valg af dirigent og referent</w:t>
      </w:r>
    </w:p>
    <w:p w:rsidR="00F44391" w:rsidRDefault="00F44391" w:rsidP="00F44391">
      <w:pPr>
        <w:pStyle w:val="Listeafsnit"/>
        <w:rPr>
          <w:sz w:val="24"/>
          <w:szCs w:val="24"/>
        </w:rPr>
      </w:pPr>
      <w:r w:rsidRPr="00F44391">
        <w:rPr>
          <w:sz w:val="24"/>
          <w:szCs w:val="24"/>
        </w:rPr>
        <w:t>Dirigent: Henning Winther Nielsen</w:t>
      </w:r>
      <w:r>
        <w:rPr>
          <w:sz w:val="24"/>
          <w:szCs w:val="24"/>
        </w:rPr>
        <w:t xml:space="preserve"> – referent: Kristina </w:t>
      </w:r>
      <w:proofErr w:type="spellStart"/>
      <w:r>
        <w:rPr>
          <w:sz w:val="24"/>
          <w:szCs w:val="24"/>
        </w:rPr>
        <w:t>Ambye</w:t>
      </w:r>
      <w:proofErr w:type="spellEnd"/>
    </w:p>
    <w:p w:rsidR="00F44391" w:rsidRPr="007B4BB5" w:rsidRDefault="007B4BB5" w:rsidP="007B4BB5">
      <w:pPr>
        <w:rPr>
          <w:sz w:val="24"/>
          <w:szCs w:val="24"/>
          <w:u w:val="single"/>
        </w:rPr>
      </w:pPr>
      <w:r w:rsidRPr="007B4BB5">
        <w:rPr>
          <w:sz w:val="24"/>
          <w:szCs w:val="24"/>
        </w:rPr>
        <w:t xml:space="preserve">           </w:t>
      </w:r>
      <w:r>
        <w:rPr>
          <w:sz w:val="24"/>
          <w:szCs w:val="24"/>
        </w:rPr>
        <w:t>2.</w:t>
      </w:r>
      <w:r>
        <w:rPr>
          <w:sz w:val="24"/>
          <w:szCs w:val="24"/>
          <w:u w:val="single"/>
        </w:rPr>
        <w:t xml:space="preserve"> </w:t>
      </w:r>
      <w:r w:rsidR="00F44391" w:rsidRPr="007B4BB5">
        <w:rPr>
          <w:sz w:val="24"/>
          <w:szCs w:val="24"/>
          <w:u w:val="single"/>
        </w:rPr>
        <w:t>Beretning om arbejdet 2015</w:t>
      </w:r>
    </w:p>
    <w:p w:rsidR="00F44391" w:rsidRDefault="00F44391" w:rsidP="00F44391">
      <w:pPr>
        <w:pStyle w:val="Listeafsnit"/>
        <w:rPr>
          <w:sz w:val="24"/>
          <w:szCs w:val="24"/>
        </w:rPr>
      </w:pPr>
      <w:r w:rsidRPr="00F44391">
        <w:rPr>
          <w:sz w:val="24"/>
          <w:szCs w:val="24"/>
        </w:rPr>
        <w:t xml:space="preserve">Medlemstallet for fraktion 4 </w:t>
      </w:r>
      <w:r>
        <w:rPr>
          <w:sz w:val="24"/>
          <w:szCs w:val="24"/>
        </w:rPr>
        <w:t>er stabilt</w:t>
      </w:r>
    </w:p>
    <w:p w:rsidR="00F44391" w:rsidRDefault="007A6358" w:rsidP="00F44391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Sagsbehandlerspørgsmål sendes til Helle – ikke til fraktionen</w:t>
      </w:r>
    </w:p>
    <w:p w:rsidR="007A6358" w:rsidRDefault="007A6358" w:rsidP="00F44391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Udstilling på Kulturnatten om Frederiksberg skolevæsen</w:t>
      </w:r>
    </w:p>
    <w:p w:rsidR="007A6358" w:rsidRDefault="007A6358" w:rsidP="00F44391">
      <w:pPr>
        <w:pStyle w:val="Listeafsnit"/>
        <w:rPr>
          <w:sz w:val="24"/>
          <w:szCs w:val="24"/>
        </w:rPr>
      </w:pPr>
      <w:r w:rsidRPr="007A6358">
        <w:rPr>
          <w:sz w:val="24"/>
          <w:szCs w:val="24"/>
          <w:u w:val="single"/>
        </w:rPr>
        <w:t>Klubbens arrangementer 2015 v/ Gunner</w:t>
      </w:r>
      <w:r>
        <w:rPr>
          <w:sz w:val="24"/>
          <w:szCs w:val="24"/>
        </w:rPr>
        <w:t xml:space="preserve">: Tur til Moesgård </w:t>
      </w:r>
      <w:proofErr w:type="gramStart"/>
      <w:r>
        <w:rPr>
          <w:sz w:val="24"/>
          <w:szCs w:val="24"/>
        </w:rPr>
        <w:t>–Aarhus</w:t>
      </w:r>
      <w:proofErr w:type="gramEnd"/>
      <w:r>
        <w:rPr>
          <w:sz w:val="24"/>
          <w:szCs w:val="24"/>
        </w:rPr>
        <w:t xml:space="preserve"> 2.9.</w:t>
      </w:r>
    </w:p>
    <w:p w:rsidR="007A6358" w:rsidRDefault="007A6358" w:rsidP="00F44391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Julearrangement: Jacob Bech om Carl Nielsen</w:t>
      </w:r>
    </w:p>
    <w:p w:rsidR="007A6358" w:rsidRDefault="007A6358" w:rsidP="00F44391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8/3 Erichsens Palæ</w:t>
      </w:r>
    </w:p>
    <w:p w:rsidR="007A6358" w:rsidRDefault="007A6358" w:rsidP="00F44391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Årsmødet</w:t>
      </w:r>
      <w:r w:rsidR="00196E10">
        <w:rPr>
          <w:sz w:val="24"/>
          <w:szCs w:val="24"/>
        </w:rPr>
        <w:t xml:space="preserve"> 2016</w:t>
      </w:r>
      <w:r>
        <w:rPr>
          <w:sz w:val="24"/>
          <w:szCs w:val="24"/>
        </w:rPr>
        <w:t>: Preben Brandt</w:t>
      </w:r>
    </w:p>
    <w:p w:rsidR="007A6358" w:rsidRDefault="007A6358" w:rsidP="00F44391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Arrangementerne i </w:t>
      </w:r>
      <w:proofErr w:type="spellStart"/>
      <w:r>
        <w:rPr>
          <w:sz w:val="24"/>
          <w:szCs w:val="24"/>
        </w:rPr>
        <w:t>Cap</w:t>
      </w:r>
      <w:proofErr w:type="spellEnd"/>
      <w:r>
        <w:rPr>
          <w:sz w:val="24"/>
          <w:szCs w:val="24"/>
        </w:rPr>
        <w:t xml:space="preserve"> Horn fortsætter</w:t>
      </w:r>
    </w:p>
    <w:p w:rsidR="007A6358" w:rsidRDefault="007A6358" w:rsidP="00F44391">
      <w:pPr>
        <w:pStyle w:val="Listeafsnit"/>
        <w:rPr>
          <w:sz w:val="24"/>
          <w:szCs w:val="24"/>
        </w:rPr>
      </w:pPr>
      <w:r w:rsidRPr="007A6358">
        <w:rPr>
          <w:sz w:val="24"/>
          <w:szCs w:val="24"/>
          <w:u w:val="single"/>
        </w:rPr>
        <w:t>Sonja</w:t>
      </w:r>
      <w:r w:rsidRPr="007A6358">
        <w:rPr>
          <w:sz w:val="24"/>
          <w:szCs w:val="24"/>
        </w:rPr>
        <w:t>: HØ</w:t>
      </w:r>
      <w:r>
        <w:rPr>
          <w:sz w:val="24"/>
          <w:szCs w:val="24"/>
        </w:rPr>
        <w:t xml:space="preserve"> det forpligtende samarbejde. Børge Pedersen og Gretha Jørgensen </w:t>
      </w:r>
      <w:proofErr w:type="gramStart"/>
      <w:r>
        <w:rPr>
          <w:sz w:val="24"/>
          <w:szCs w:val="24"/>
        </w:rPr>
        <w:t>valgt</w:t>
      </w:r>
      <w:proofErr w:type="gramEnd"/>
      <w:r>
        <w:rPr>
          <w:sz w:val="24"/>
          <w:szCs w:val="24"/>
        </w:rPr>
        <w:t xml:space="preserve"> i Hovedstyrelsen. Birgitt</w:t>
      </w:r>
      <w:r w:rsidR="00776D1D">
        <w:rPr>
          <w:sz w:val="24"/>
          <w:szCs w:val="24"/>
        </w:rPr>
        <w:t>e Brun er repræsentant for fraktion 4 i Hovedstyrelsen</w:t>
      </w:r>
    </w:p>
    <w:p w:rsidR="00776D1D" w:rsidRPr="007B4BB5" w:rsidRDefault="007B4BB5" w:rsidP="007B4BB5">
      <w:pPr>
        <w:ind w:left="360"/>
        <w:rPr>
          <w:sz w:val="24"/>
          <w:szCs w:val="24"/>
          <w:u w:val="single"/>
        </w:rPr>
      </w:pPr>
      <w:r w:rsidRPr="007B4BB5">
        <w:rPr>
          <w:sz w:val="24"/>
          <w:szCs w:val="24"/>
        </w:rPr>
        <w:t xml:space="preserve">      </w:t>
      </w:r>
      <w:r>
        <w:rPr>
          <w:sz w:val="24"/>
          <w:szCs w:val="24"/>
        </w:rPr>
        <w:t>3.</w:t>
      </w:r>
      <w:r>
        <w:rPr>
          <w:sz w:val="24"/>
          <w:szCs w:val="24"/>
          <w:u w:val="single"/>
        </w:rPr>
        <w:t xml:space="preserve"> </w:t>
      </w:r>
      <w:r w:rsidR="00776D1D" w:rsidRPr="007B4BB5">
        <w:rPr>
          <w:sz w:val="24"/>
          <w:szCs w:val="24"/>
          <w:u w:val="single"/>
        </w:rPr>
        <w:t xml:space="preserve">Regnskab ved Jens Jørgen </w:t>
      </w:r>
    </w:p>
    <w:p w:rsidR="00776D1D" w:rsidRDefault="00776D1D" w:rsidP="00776D1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Budgettet er ca. 48.000, og den store post er </w:t>
      </w:r>
      <w:proofErr w:type="gramStart"/>
      <w:r>
        <w:rPr>
          <w:sz w:val="24"/>
          <w:szCs w:val="24"/>
        </w:rPr>
        <w:t>skovturen ,</w:t>
      </w:r>
      <w:proofErr w:type="gramEnd"/>
      <w:r>
        <w:rPr>
          <w:sz w:val="24"/>
          <w:szCs w:val="24"/>
        </w:rPr>
        <w:t xml:space="preserve"> som udgør ca. 36.000.</w:t>
      </w:r>
    </w:p>
    <w:p w:rsidR="00776D1D" w:rsidRDefault="00776D1D" w:rsidP="00776D1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I 2015 er der brugt ca.39.000</w:t>
      </w:r>
    </w:p>
    <w:p w:rsidR="00776D1D" w:rsidRDefault="00776D1D" w:rsidP="00776D1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Der er 130 betalende medlemmer, og i alt er der 229 medlemmer.</w:t>
      </w:r>
    </w:p>
    <w:p w:rsidR="00776D1D" w:rsidRPr="007B4BB5" w:rsidRDefault="007B4BB5" w:rsidP="007B4BB5">
      <w:pPr>
        <w:rPr>
          <w:sz w:val="24"/>
          <w:szCs w:val="24"/>
          <w:u w:val="single"/>
        </w:rPr>
      </w:pPr>
      <w:r w:rsidRPr="007B4BB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4.</w:t>
      </w:r>
      <w:r>
        <w:rPr>
          <w:sz w:val="24"/>
          <w:szCs w:val="24"/>
          <w:u w:val="single"/>
        </w:rPr>
        <w:t xml:space="preserve"> </w:t>
      </w:r>
      <w:r w:rsidR="00776D1D" w:rsidRPr="007B4BB5">
        <w:rPr>
          <w:sz w:val="24"/>
          <w:szCs w:val="24"/>
          <w:u w:val="single"/>
        </w:rPr>
        <w:t>Valg af bestyrelse</w:t>
      </w:r>
    </w:p>
    <w:p w:rsidR="007A6358" w:rsidRDefault="00776D1D" w:rsidP="00F44391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Gunner Lorenzen og Jens Jørgen Jensen ønskede ikke genvalg.</w:t>
      </w:r>
    </w:p>
    <w:p w:rsidR="00776D1D" w:rsidRDefault="00776D1D" w:rsidP="00F44391">
      <w:pPr>
        <w:pStyle w:val="Listeafsnit"/>
        <w:rPr>
          <w:sz w:val="24"/>
          <w:szCs w:val="24"/>
        </w:rPr>
      </w:pPr>
      <w:r w:rsidRPr="00196E10">
        <w:rPr>
          <w:sz w:val="24"/>
          <w:szCs w:val="24"/>
          <w:u w:val="single"/>
        </w:rPr>
        <w:t>Bestyrelsen består af</w:t>
      </w:r>
      <w:r>
        <w:rPr>
          <w:sz w:val="24"/>
          <w:szCs w:val="24"/>
        </w:rPr>
        <w:t>:</w:t>
      </w:r>
    </w:p>
    <w:p w:rsidR="00776D1D" w:rsidRDefault="00776D1D" w:rsidP="00F44391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Kirsten Hartvig-Olsen</w:t>
      </w:r>
    </w:p>
    <w:p w:rsidR="00776D1D" w:rsidRDefault="00776D1D" w:rsidP="00F44391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Bjørn Sommer</w:t>
      </w:r>
    </w:p>
    <w:p w:rsidR="00776D1D" w:rsidRDefault="00776D1D" w:rsidP="00F44391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Sonja </w:t>
      </w:r>
      <w:r w:rsidR="00196E10">
        <w:rPr>
          <w:sz w:val="24"/>
          <w:szCs w:val="24"/>
        </w:rPr>
        <w:t>Brauer Rasmussen</w:t>
      </w:r>
    </w:p>
    <w:p w:rsidR="00196E10" w:rsidRDefault="00196E10" w:rsidP="00F44391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Leif Andersen</w:t>
      </w:r>
    </w:p>
    <w:p w:rsidR="00196E10" w:rsidRDefault="00196E10" w:rsidP="00F44391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Kristina </w:t>
      </w:r>
      <w:proofErr w:type="spellStart"/>
      <w:r>
        <w:rPr>
          <w:sz w:val="24"/>
          <w:szCs w:val="24"/>
        </w:rPr>
        <w:t>Ambye</w:t>
      </w:r>
      <w:proofErr w:type="spellEnd"/>
    </w:p>
    <w:p w:rsidR="00196E10" w:rsidRDefault="00196E10" w:rsidP="00F44391">
      <w:pPr>
        <w:pStyle w:val="Listeafsnit"/>
        <w:rPr>
          <w:sz w:val="24"/>
          <w:szCs w:val="24"/>
          <w:u w:val="single"/>
        </w:rPr>
      </w:pPr>
      <w:proofErr w:type="spellStart"/>
      <w:r w:rsidRPr="00196E10">
        <w:rPr>
          <w:sz w:val="24"/>
          <w:szCs w:val="24"/>
          <w:u w:val="single"/>
        </w:rPr>
        <w:t>Suppl</w:t>
      </w:r>
      <w:proofErr w:type="spellEnd"/>
      <w:r w:rsidRPr="00196E10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:</w:t>
      </w:r>
    </w:p>
    <w:p w:rsidR="00196E10" w:rsidRDefault="00196E10" w:rsidP="00F44391">
      <w:pPr>
        <w:pStyle w:val="Listeafsnit"/>
        <w:rPr>
          <w:sz w:val="24"/>
          <w:szCs w:val="24"/>
        </w:rPr>
      </w:pPr>
      <w:r w:rsidRPr="00196E10">
        <w:rPr>
          <w:sz w:val="24"/>
          <w:szCs w:val="24"/>
        </w:rPr>
        <w:t>Torben Sørensen</w:t>
      </w:r>
    </w:p>
    <w:p w:rsidR="00196E10" w:rsidRDefault="00196E10" w:rsidP="00F44391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Elin </w:t>
      </w:r>
      <w:proofErr w:type="spellStart"/>
      <w:r>
        <w:rPr>
          <w:sz w:val="24"/>
          <w:szCs w:val="24"/>
        </w:rPr>
        <w:t>Kuijers</w:t>
      </w:r>
      <w:proofErr w:type="spellEnd"/>
    </w:p>
    <w:p w:rsidR="00196E10" w:rsidRDefault="00196E10" w:rsidP="007B4BB5">
      <w:pPr>
        <w:pStyle w:val="Listeafsnit"/>
        <w:numPr>
          <w:ilvl w:val="0"/>
          <w:numId w:val="2"/>
        </w:numPr>
        <w:rPr>
          <w:sz w:val="24"/>
          <w:szCs w:val="24"/>
          <w:u w:val="single"/>
        </w:rPr>
      </w:pPr>
      <w:r w:rsidRPr="00196E10">
        <w:rPr>
          <w:sz w:val="24"/>
          <w:szCs w:val="24"/>
          <w:u w:val="single"/>
        </w:rPr>
        <w:t>Forslag</w:t>
      </w:r>
    </w:p>
    <w:p w:rsidR="00196E10" w:rsidRDefault="00196E10" w:rsidP="00196E10">
      <w:pPr>
        <w:pStyle w:val="Listeafsnit"/>
        <w:rPr>
          <w:sz w:val="24"/>
          <w:szCs w:val="24"/>
        </w:rPr>
      </w:pPr>
      <w:r w:rsidRPr="00196E10">
        <w:rPr>
          <w:sz w:val="24"/>
          <w:szCs w:val="24"/>
        </w:rPr>
        <w:t>Der var ingen forslag</w:t>
      </w:r>
    </w:p>
    <w:p w:rsidR="00196E10" w:rsidRPr="007B4BB5" w:rsidRDefault="007B4BB5" w:rsidP="007B4BB5">
      <w:pPr>
        <w:rPr>
          <w:sz w:val="24"/>
          <w:szCs w:val="24"/>
          <w:u w:val="single"/>
        </w:rPr>
      </w:pPr>
      <w:r w:rsidRPr="007B4BB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6.</w:t>
      </w:r>
      <w:r>
        <w:rPr>
          <w:sz w:val="24"/>
          <w:szCs w:val="24"/>
          <w:u w:val="single"/>
        </w:rPr>
        <w:t xml:space="preserve"> </w:t>
      </w:r>
      <w:r w:rsidR="00196E10" w:rsidRPr="007B4BB5">
        <w:rPr>
          <w:sz w:val="24"/>
          <w:szCs w:val="24"/>
          <w:u w:val="single"/>
        </w:rPr>
        <w:t>Eventuelt:</w:t>
      </w:r>
    </w:p>
    <w:p w:rsidR="00196E10" w:rsidRDefault="00196E10" w:rsidP="00196E10">
      <w:pPr>
        <w:pStyle w:val="Listeafsnit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Sonja: </w:t>
      </w:r>
      <w:r w:rsidRPr="00196E10">
        <w:rPr>
          <w:sz w:val="24"/>
          <w:szCs w:val="24"/>
        </w:rPr>
        <w:t>Forslag til arrangementer</w:t>
      </w:r>
      <w:r>
        <w:rPr>
          <w:sz w:val="24"/>
          <w:szCs w:val="24"/>
        </w:rPr>
        <w:t xml:space="preserve"> modtages gerne</w:t>
      </w:r>
    </w:p>
    <w:p w:rsidR="00196E10" w:rsidRDefault="00196E10" w:rsidP="00196E10">
      <w:pPr>
        <w:pStyle w:val="Listeafsnit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Ane:</w:t>
      </w:r>
      <w:r>
        <w:rPr>
          <w:sz w:val="24"/>
          <w:szCs w:val="24"/>
        </w:rPr>
        <w:t xml:space="preserve"> Fælles forståelse for lærernes arbejdstid er underskrevet.</w:t>
      </w:r>
    </w:p>
    <w:p w:rsidR="00196E10" w:rsidRDefault="00196E10" w:rsidP="00196E10">
      <w:pPr>
        <w:rPr>
          <w:sz w:val="24"/>
          <w:szCs w:val="24"/>
        </w:rPr>
      </w:pPr>
      <w:r>
        <w:rPr>
          <w:sz w:val="24"/>
          <w:szCs w:val="24"/>
        </w:rPr>
        <w:t xml:space="preserve">        Vi sagde farvel til Gunner og Jens Jørgen, som i </w:t>
      </w:r>
      <w:r w:rsidR="007B4BB5">
        <w:rPr>
          <w:sz w:val="24"/>
          <w:szCs w:val="24"/>
        </w:rPr>
        <w:t xml:space="preserve">mange år har været medlemmer af </w:t>
      </w:r>
    </w:p>
    <w:p w:rsidR="007B4BB5" w:rsidRDefault="007B4BB5" w:rsidP="00196E10">
      <w:pPr>
        <w:rPr>
          <w:sz w:val="24"/>
          <w:szCs w:val="24"/>
        </w:rPr>
      </w:pPr>
      <w:r>
        <w:rPr>
          <w:sz w:val="24"/>
          <w:szCs w:val="24"/>
        </w:rPr>
        <w:t xml:space="preserve">         bestyrelsen.</w:t>
      </w:r>
    </w:p>
    <w:p w:rsidR="007B4BB5" w:rsidRDefault="007B4BB5" w:rsidP="00196E10">
      <w:pPr>
        <w:rPr>
          <w:sz w:val="24"/>
          <w:szCs w:val="24"/>
        </w:rPr>
      </w:pPr>
      <w:r>
        <w:rPr>
          <w:sz w:val="24"/>
          <w:szCs w:val="24"/>
        </w:rPr>
        <w:t xml:space="preserve">         Kulturelt indslag ved Preben Brandt: ”Udenfor – mennesker på kanten af samfundet”.</w:t>
      </w:r>
    </w:p>
    <w:p w:rsidR="007B4BB5" w:rsidRDefault="007B4BB5" w:rsidP="00196E10">
      <w:pPr>
        <w:rPr>
          <w:sz w:val="24"/>
          <w:szCs w:val="24"/>
        </w:rPr>
      </w:pPr>
    </w:p>
    <w:p w:rsidR="00196E10" w:rsidRPr="00196E10" w:rsidRDefault="00196E10" w:rsidP="00196E10">
      <w:pPr>
        <w:rPr>
          <w:sz w:val="24"/>
          <w:szCs w:val="24"/>
        </w:rPr>
      </w:pPr>
    </w:p>
    <w:p w:rsidR="00196E10" w:rsidRDefault="00196E10" w:rsidP="00F44391">
      <w:pPr>
        <w:pStyle w:val="Listeafsnit"/>
        <w:rPr>
          <w:sz w:val="24"/>
          <w:szCs w:val="24"/>
        </w:rPr>
      </w:pPr>
    </w:p>
    <w:p w:rsidR="00196E10" w:rsidRPr="00196E10" w:rsidRDefault="00196E10" w:rsidP="00F44391">
      <w:pPr>
        <w:pStyle w:val="Listeafsnit"/>
        <w:rPr>
          <w:sz w:val="24"/>
          <w:szCs w:val="24"/>
          <w:u w:val="single"/>
        </w:rPr>
      </w:pPr>
    </w:p>
    <w:p w:rsidR="00F44391" w:rsidRDefault="00F44391" w:rsidP="00F44391">
      <w:pPr>
        <w:ind w:left="360"/>
        <w:rPr>
          <w:sz w:val="24"/>
          <w:szCs w:val="24"/>
        </w:rPr>
      </w:pPr>
    </w:p>
    <w:p w:rsidR="00F44391" w:rsidRPr="00F44391" w:rsidRDefault="00F44391" w:rsidP="00F44391">
      <w:pPr>
        <w:ind w:left="360"/>
        <w:rPr>
          <w:sz w:val="24"/>
          <w:szCs w:val="24"/>
        </w:rPr>
      </w:pPr>
    </w:p>
    <w:p w:rsidR="00F44391" w:rsidRPr="00F44391" w:rsidRDefault="00F44391" w:rsidP="00F44391">
      <w:pPr>
        <w:pStyle w:val="Listeafsnit"/>
        <w:rPr>
          <w:sz w:val="24"/>
          <w:szCs w:val="24"/>
        </w:rPr>
      </w:pPr>
    </w:p>
    <w:p w:rsidR="00F44391" w:rsidRPr="00F44391" w:rsidRDefault="00F44391">
      <w:pPr>
        <w:rPr>
          <w:sz w:val="28"/>
          <w:szCs w:val="28"/>
          <w:u w:val="single"/>
        </w:rPr>
      </w:pPr>
    </w:p>
    <w:sectPr w:rsidR="00F44391" w:rsidRPr="00F44391" w:rsidSect="007B4BB5">
      <w:pgSz w:w="11906" w:h="16838"/>
      <w:pgMar w:top="127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30B9"/>
    <w:multiLevelType w:val="hybridMultilevel"/>
    <w:tmpl w:val="853CCB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97C89"/>
    <w:multiLevelType w:val="hybridMultilevel"/>
    <w:tmpl w:val="BF3ABC96"/>
    <w:lvl w:ilvl="0" w:tplc="FE28D38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91"/>
    <w:rsid w:val="00196E10"/>
    <w:rsid w:val="002574ED"/>
    <w:rsid w:val="0026678C"/>
    <w:rsid w:val="002C47B8"/>
    <w:rsid w:val="004D3220"/>
    <w:rsid w:val="00541C1F"/>
    <w:rsid w:val="006D329D"/>
    <w:rsid w:val="00776D1D"/>
    <w:rsid w:val="007A6358"/>
    <w:rsid w:val="007B4BB5"/>
    <w:rsid w:val="00970F24"/>
    <w:rsid w:val="00C30996"/>
    <w:rsid w:val="00F4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C1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099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44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C1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099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44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a\Desktop\Word-skabeloner%20SLET%20EJ\Word.x-skabel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Word.x-skabelon</Template>
  <TotalTime>1</TotalTime>
  <Pages>2</Pages>
  <Words>219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Ambye</dc:creator>
  <cp:lastModifiedBy>Sonja Brauer Rasmussen</cp:lastModifiedBy>
  <cp:revision>2</cp:revision>
  <cp:lastPrinted>2017-02-04T14:49:00Z</cp:lastPrinted>
  <dcterms:created xsi:type="dcterms:W3CDTF">2017-02-04T14:51:00Z</dcterms:created>
  <dcterms:modified xsi:type="dcterms:W3CDTF">2017-02-04T14:51:00Z</dcterms:modified>
</cp:coreProperties>
</file>