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4D84" w14:textId="77777777" w:rsidR="00B54C1D" w:rsidRPr="00B54C1D" w:rsidRDefault="00B54C1D" w:rsidP="00B54C1D">
      <w:pPr>
        <w:pStyle w:val="Normal1"/>
        <w:rPr>
          <w:b w:val="0"/>
          <w:sz w:val="24"/>
        </w:rPr>
      </w:pPr>
    </w:p>
    <w:p w14:paraId="121C9D1E" w14:textId="77777777" w:rsidR="008B25B8" w:rsidRDefault="008B25B8" w:rsidP="00B54C1D">
      <w:pPr>
        <w:pStyle w:val="Normal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C44B68" w14:textId="77777777" w:rsidR="008B25B8" w:rsidRDefault="008B25B8" w:rsidP="00B54C1D">
      <w:pPr>
        <w:pStyle w:val="Normal1"/>
        <w:rPr>
          <w:sz w:val="28"/>
          <w:szCs w:val="28"/>
        </w:rPr>
      </w:pPr>
    </w:p>
    <w:p w14:paraId="09398FDB" w14:textId="22F3806A" w:rsidR="008B25B8" w:rsidRPr="002D677B" w:rsidRDefault="008B25B8" w:rsidP="00A15708">
      <w:pPr>
        <w:pStyle w:val="Normal1"/>
        <w:ind w:left="3912" w:firstLine="1304"/>
        <w:jc w:val="right"/>
        <w:rPr>
          <w:color w:val="auto"/>
          <w:sz w:val="20"/>
          <w:szCs w:val="20"/>
        </w:rPr>
      </w:pPr>
      <w:r w:rsidRPr="002D677B">
        <w:rPr>
          <w:color w:val="auto"/>
          <w:sz w:val="20"/>
          <w:szCs w:val="20"/>
        </w:rPr>
        <w:t xml:space="preserve">Frederiksberg d. </w:t>
      </w:r>
      <w:r w:rsidR="00A15708" w:rsidRPr="002D677B">
        <w:rPr>
          <w:color w:val="auto"/>
          <w:sz w:val="20"/>
          <w:szCs w:val="20"/>
        </w:rPr>
        <w:t>18</w:t>
      </w:r>
      <w:r w:rsidRPr="002D677B">
        <w:rPr>
          <w:color w:val="auto"/>
          <w:sz w:val="20"/>
          <w:szCs w:val="20"/>
        </w:rPr>
        <w:t xml:space="preserve">. </w:t>
      </w:r>
      <w:r w:rsidR="00A15708" w:rsidRPr="002D677B">
        <w:rPr>
          <w:color w:val="auto"/>
          <w:sz w:val="20"/>
          <w:szCs w:val="20"/>
        </w:rPr>
        <w:t>september 2019</w:t>
      </w:r>
    </w:p>
    <w:p w14:paraId="72921FB9" w14:textId="77777777" w:rsidR="00A15708" w:rsidRPr="002D677B" w:rsidRDefault="00A15708" w:rsidP="00A15708">
      <w:pPr>
        <w:pStyle w:val="Normal1"/>
        <w:ind w:left="3912" w:firstLine="1304"/>
        <w:jc w:val="right"/>
        <w:rPr>
          <w:color w:val="auto"/>
          <w:sz w:val="28"/>
          <w:szCs w:val="28"/>
        </w:rPr>
      </w:pPr>
    </w:p>
    <w:p w14:paraId="00506FF2" w14:textId="77777777" w:rsidR="008B25B8" w:rsidRPr="002D677B" w:rsidRDefault="008B25B8" w:rsidP="00B54C1D">
      <w:pPr>
        <w:pStyle w:val="Normal1"/>
        <w:rPr>
          <w:color w:val="auto"/>
          <w:sz w:val="28"/>
          <w:szCs w:val="28"/>
        </w:rPr>
      </w:pPr>
    </w:p>
    <w:p w14:paraId="3EED58D9" w14:textId="69A474E5" w:rsidR="00A15708" w:rsidRPr="002D677B" w:rsidRDefault="00B54C1D" w:rsidP="00B54C1D">
      <w:pPr>
        <w:pStyle w:val="Normal1"/>
        <w:rPr>
          <w:b w:val="0"/>
          <w:color w:val="auto"/>
          <w:sz w:val="24"/>
        </w:rPr>
      </w:pPr>
      <w:r w:rsidRPr="002D677B">
        <w:rPr>
          <w:color w:val="auto"/>
          <w:sz w:val="26"/>
          <w:szCs w:val="28"/>
        </w:rPr>
        <w:t>Frederiksberg Lærerforening skal have ny formand</w:t>
      </w:r>
      <w:r w:rsidR="008B25B8" w:rsidRPr="002D677B">
        <w:rPr>
          <w:color w:val="auto"/>
          <w:sz w:val="26"/>
          <w:szCs w:val="28"/>
        </w:rPr>
        <w:t xml:space="preserve"> og suppleret bestyrelse</w:t>
      </w:r>
      <w:r w:rsidR="002D677B">
        <w:rPr>
          <w:color w:val="auto"/>
          <w:sz w:val="26"/>
          <w:szCs w:val="28"/>
        </w:rPr>
        <w:t>n</w:t>
      </w:r>
      <w:r w:rsidR="008B25B8" w:rsidRPr="002D677B">
        <w:rPr>
          <w:color w:val="auto"/>
          <w:sz w:val="26"/>
          <w:szCs w:val="28"/>
        </w:rPr>
        <w:t>. Er det dig?</w:t>
      </w:r>
      <w:r w:rsidR="000A0EB2" w:rsidRPr="002D677B">
        <w:rPr>
          <w:b w:val="0"/>
          <w:color w:val="auto"/>
          <w:sz w:val="24"/>
        </w:rPr>
        <w:br/>
      </w:r>
    </w:p>
    <w:p w14:paraId="4F0BF4B1" w14:textId="18B6FBFA" w:rsidR="00A15708" w:rsidRPr="002D677B" w:rsidRDefault="00B54C1D" w:rsidP="00B54C1D">
      <w:pPr>
        <w:pStyle w:val="Normal1"/>
        <w:rPr>
          <w:b w:val="0"/>
          <w:color w:val="auto"/>
          <w:sz w:val="24"/>
        </w:rPr>
      </w:pPr>
      <w:r w:rsidRPr="002D677B">
        <w:rPr>
          <w:b w:val="0"/>
          <w:color w:val="auto"/>
          <w:sz w:val="24"/>
        </w:rPr>
        <w:t xml:space="preserve">Bestyrelsen </w:t>
      </w:r>
      <w:r w:rsidR="008B25B8" w:rsidRPr="002D677B">
        <w:rPr>
          <w:b w:val="0"/>
          <w:color w:val="auto"/>
          <w:sz w:val="24"/>
        </w:rPr>
        <w:t>skal have ny formand og suppleret sin bestyrelse.</w:t>
      </w:r>
    </w:p>
    <w:p w14:paraId="28E350E9" w14:textId="5E60BE10" w:rsidR="00B54C1D" w:rsidRPr="002D677B" w:rsidRDefault="008B25B8" w:rsidP="00B54C1D">
      <w:pPr>
        <w:pStyle w:val="Normal1"/>
        <w:rPr>
          <w:b w:val="0"/>
          <w:color w:val="auto"/>
          <w:sz w:val="24"/>
        </w:rPr>
      </w:pPr>
      <w:r w:rsidRPr="002D677B">
        <w:rPr>
          <w:b w:val="0"/>
          <w:color w:val="auto"/>
          <w:sz w:val="24"/>
        </w:rPr>
        <w:br/>
        <w:t>Vi opfordrer</w:t>
      </w:r>
      <w:r w:rsidR="00B54C1D" w:rsidRPr="002D677B">
        <w:rPr>
          <w:b w:val="0"/>
          <w:color w:val="auto"/>
          <w:sz w:val="24"/>
        </w:rPr>
        <w:t xml:space="preserve"> a</w:t>
      </w:r>
      <w:r w:rsidRPr="002D677B">
        <w:rPr>
          <w:b w:val="0"/>
          <w:color w:val="auto"/>
          <w:sz w:val="24"/>
        </w:rPr>
        <w:t xml:space="preserve">lle interesserede kandidater </w:t>
      </w:r>
      <w:r w:rsidR="00B54C1D" w:rsidRPr="002D677B">
        <w:rPr>
          <w:b w:val="0"/>
          <w:color w:val="auto"/>
          <w:sz w:val="24"/>
        </w:rPr>
        <w:t>til at kontakte kredskontoret, hvis man har spørgsmål eller ønsker viden om kredsen og arbejdet som formand</w:t>
      </w:r>
      <w:r w:rsidRPr="002D677B">
        <w:rPr>
          <w:b w:val="0"/>
          <w:color w:val="auto"/>
          <w:sz w:val="24"/>
        </w:rPr>
        <w:t xml:space="preserve"> eller bestyrelsesmedlem</w:t>
      </w:r>
      <w:r w:rsidR="00B54C1D" w:rsidRPr="002D677B">
        <w:rPr>
          <w:b w:val="0"/>
          <w:color w:val="auto"/>
          <w:sz w:val="24"/>
        </w:rPr>
        <w:t>.</w:t>
      </w:r>
    </w:p>
    <w:p w14:paraId="33A3C4C0" w14:textId="77777777" w:rsidR="00B54C1D" w:rsidRPr="002D677B" w:rsidRDefault="00B54C1D" w:rsidP="00B54C1D">
      <w:pPr>
        <w:pStyle w:val="Normal1"/>
        <w:rPr>
          <w:b w:val="0"/>
          <w:color w:val="auto"/>
          <w:sz w:val="24"/>
        </w:rPr>
      </w:pPr>
    </w:p>
    <w:p w14:paraId="7302031B" w14:textId="4E66BA60" w:rsidR="00430CE0" w:rsidRDefault="00B54C1D" w:rsidP="000B50A4">
      <w:pPr>
        <w:pStyle w:val="Normal1"/>
        <w:rPr>
          <w:b w:val="0"/>
          <w:color w:val="auto"/>
          <w:sz w:val="24"/>
        </w:rPr>
      </w:pPr>
      <w:r w:rsidRPr="002D677B">
        <w:rPr>
          <w:b w:val="0"/>
          <w:color w:val="auto"/>
          <w:sz w:val="24"/>
        </w:rPr>
        <w:t xml:space="preserve">Formanden </w:t>
      </w:r>
      <w:r w:rsidR="000B50A4">
        <w:rPr>
          <w:b w:val="0"/>
          <w:color w:val="auto"/>
          <w:sz w:val="24"/>
        </w:rPr>
        <w:t xml:space="preserve">og den øvrige bestyrelse </w:t>
      </w:r>
      <w:r w:rsidRPr="002D677B">
        <w:rPr>
          <w:b w:val="0"/>
          <w:color w:val="auto"/>
          <w:sz w:val="24"/>
        </w:rPr>
        <w:t xml:space="preserve">har en helt særlig betydning for foreningens virke, og </w:t>
      </w:r>
      <w:r w:rsidR="000B50A4">
        <w:rPr>
          <w:b w:val="0"/>
          <w:color w:val="auto"/>
          <w:sz w:val="24"/>
        </w:rPr>
        <w:t>derfor ønsker vi</w:t>
      </w:r>
      <w:r w:rsidRPr="002D677B">
        <w:rPr>
          <w:b w:val="0"/>
          <w:color w:val="auto"/>
          <w:sz w:val="24"/>
        </w:rPr>
        <w:t xml:space="preserve"> at understøtte alle kandidaters mulighed for at præsentere sig over for forening</w:t>
      </w:r>
      <w:r w:rsidR="000A0EB2" w:rsidRPr="002D677B">
        <w:rPr>
          <w:b w:val="0"/>
          <w:color w:val="auto"/>
          <w:sz w:val="24"/>
        </w:rPr>
        <w:t>en</w:t>
      </w:r>
      <w:r w:rsidRPr="002D677B">
        <w:rPr>
          <w:b w:val="0"/>
          <w:color w:val="auto"/>
          <w:sz w:val="24"/>
        </w:rPr>
        <w:t xml:space="preserve">s medlemmer. </w:t>
      </w:r>
    </w:p>
    <w:p w14:paraId="563EF85D" w14:textId="29DFE53F" w:rsidR="008B25B8" w:rsidRPr="002D677B" w:rsidRDefault="008B25B8" w:rsidP="00B54C1D">
      <w:pPr>
        <w:pStyle w:val="Normal1"/>
        <w:rPr>
          <w:b w:val="0"/>
          <w:color w:val="auto"/>
          <w:sz w:val="24"/>
        </w:rPr>
      </w:pPr>
    </w:p>
    <w:p w14:paraId="7919604B" w14:textId="2C446571" w:rsidR="00B54C1D" w:rsidRDefault="000A0EB2" w:rsidP="00A15708">
      <w:pPr>
        <w:pStyle w:val="Normal1"/>
        <w:rPr>
          <w:b w:val="0"/>
          <w:color w:val="auto"/>
          <w:sz w:val="24"/>
        </w:rPr>
      </w:pPr>
      <w:r w:rsidRPr="002D677B">
        <w:rPr>
          <w:b w:val="0"/>
          <w:color w:val="auto"/>
          <w:sz w:val="24"/>
        </w:rPr>
        <w:t>Bestyrelsen opfordrer alle</w:t>
      </w:r>
      <w:r w:rsidR="00B54C1D" w:rsidRPr="002D677B">
        <w:rPr>
          <w:b w:val="0"/>
          <w:color w:val="auto"/>
          <w:sz w:val="24"/>
        </w:rPr>
        <w:t>, der kan</w:t>
      </w:r>
      <w:r w:rsidRPr="002D677B">
        <w:rPr>
          <w:b w:val="0"/>
          <w:color w:val="auto"/>
          <w:sz w:val="24"/>
        </w:rPr>
        <w:t>diderer til formandsposten</w:t>
      </w:r>
      <w:r w:rsidR="000B50A4">
        <w:rPr>
          <w:b w:val="0"/>
          <w:color w:val="auto"/>
          <w:sz w:val="24"/>
        </w:rPr>
        <w:t xml:space="preserve"> eller en bestyrelsespost, </w:t>
      </w:r>
      <w:r w:rsidR="00A15708" w:rsidRPr="002D677B">
        <w:rPr>
          <w:b w:val="0"/>
          <w:color w:val="auto"/>
          <w:sz w:val="24"/>
        </w:rPr>
        <w:t xml:space="preserve">til </w:t>
      </w:r>
      <w:r w:rsidR="00B54C1D" w:rsidRPr="002D677B">
        <w:rPr>
          <w:b w:val="0"/>
          <w:color w:val="auto"/>
          <w:sz w:val="24"/>
        </w:rPr>
        <w:t xml:space="preserve">at sende et billede samt en præsentationstekst til </w:t>
      </w:r>
      <w:hyperlink r:id="rId7" w:history="1">
        <w:r w:rsidR="00A15708" w:rsidRPr="002D677B">
          <w:rPr>
            <w:rStyle w:val="Hyperlink"/>
            <w:b w:val="0"/>
            <w:color w:val="00B0F0"/>
            <w:sz w:val="24"/>
          </w:rPr>
          <w:t>012@dlf.org</w:t>
        </w:r>
      </w:hyperlink>
      <w:r w:rsidR="00B54C1D" w:rsidRPr="002D677B">
        <w:rPr>
          <w:b w:val="0"/>
          <w:color w:val="auto"/>
          <w:sz w:val="24"/>
        </w:rPr>
        <w:t>, med henblik på udarbejdelse af e</w:t>
      </w:r>
      <w:r w:rsidR="000B50A4">
        <w:rPr>
          <w:b w:val="0"/>
          <w:color w:val="auto"/>
          <w:sz w:val="24"/>
        </w:rPr>
        <w:t>t</w:t>
      </w:r>
      <w:r w:rsidR="00B54C1D" w:rsidRPr="002D677B">
        <w:rPr>
          <w:b w:val="0"/>
          <w:color w:val="auto"/>
          <w:sz w:val="24"/>
        </w:rPr>
        <w:t xml:space="preserve"> kandidat</w:t>
      </w:r>
      <w:r w:rsidR="000B50A4">
        <w:rPr>
          <w:b w:val="0"/>
          <w:color w:val="auto"/>
          <w:sz w:val="24"/>
        </w:rPr>
        <w:t>hæfte</w:t>
      </w:r>
      <w:r w:rsidR="00B54C1D" w:rsidRPr="002D677B">
        <w:rPr>
          <w:b w:val="0"/>
          <w:color w:val="auto"/>
          <w:sz w:val="24"/>
        </w:rPr>
        <w:t xml:space="preserve"> til distribution på skoler og arbejdspladser. Billede og tekst (ma</w:t>
      </w:r>
      <w:r w:rsidR="00A15708" w:rsidRPr="002D677B">
        <w:rPr>
          <w:b w:val="0"/>
          <w:color w:val="auto"/>
          <w:sz w:val="24"/>
        </w:rPr>
        <w:t>ks</w:t>
      </w:r>
      <w:r w:rsidR="00B54C1D" w:rsidRPr="002D677B">
        <w:rPr>
          <w:b w:val="0"/>
          <w:color w:val="auto"/>
          <w:sz w:val="24"/>
        </w:rPr>
        <w:t xml:space="preserve">. </w:t>
      </w:r>
      <w:r w:rsidR="00A15708" w:rsidRPr="002D677B">
        <w:rPr>
          <w:b w:val="0"/>
          <w:color w:val="auto"/>
          <w:sz w:val="24"/>
        </w:rPr>
        <w:t>1300 tegn inkl. mellemrum</w:t>
      </w:r>
      <w:r w:rsidR="00B54C1D" w:rsidRPr="002D677B">
        <w:rPr>
          <w:b w:val="0"/>
          <w:color w:val="auto"/>
          <w:sz w:val="24"/>
        </w:rPr>
        <w:t xml:space="preserve">) skal være os i hænde </w:t>
      </w:r>
      <w:r w:rsidR="00B54C1D" w:rsidRPr="002D677B">
        <w:rPr>
          <w:color w:val="auto"/>
          <w:sz w:val="24"/>
        </w:rPr>
        <w:t xml:space="preserve">senest den </w:t>
      </w:r>
      <w:r w:rsidR="00A15708" w:rsidRPr="002D677B">
        <w:rPr>
          <w:color w:val="auto"/>
          <w:sz w:val="24"/>
        </w:rPr>
        <w:t xml:space="preserve">2. oktober </w:t>
      </w:r>
      <w:r w:rsidR="00B54C1D" w:rsidRPr="002D677B">
        <w:rPr>
          <w:color w:val="auto"/>
          <w:sz w:val="24"/>
        </w:rPr>
        <w:t>kl. 1</w:t>
      </w:r>
      <w:r w:rsidR="00A15708" w:rsidRPr="002D677B">
        <w:rPr>
          <w:color w:val="auto"/>
          <w:sz w:val="24"/>
        </w:rPr>
        <w:t>6</w:t>
      </w:r>
      <w:r w:rsidR="00B54C1D" w:rsidRPr="002D677B">
        <w:rPr>
          <w:color w:val="auto"/>
          <w:sz w:val="24"/>
        </w:rPr>
        <w:t>:00.</w:t>
      </w:r>
      <w:r w:rsidR="00B54C1D" w:rsidRPr="002D677B">
        <w:rPr>
          <w:b w:val="0"/>
          <w:color w:val="auto"/>
          <w:sz w:val="24"/>
        </w:rPr>
        <w:t xml:space="preserve"> </w:t>
      </w:r>
    </w:p>
    <w:p w14:paraId="3E736C38" w14:textId="77777777" w:rsidR="000B50A4" w:rsidRDefault="000B50A4" w:rsidP="00A15708">
      <w:pPr>
        <w:pStyle w:val="Normal1"/>
        <w:rPr>
          <w:b w:val="0"/>
          <w:color w:val="auto"/>
          <w:sz w:val="24"/>
        </w:rPr>
      </w:pPr>
    </w:p>
    <w:p w14:paraId="482B45D1" w14:textId="77777777" w:rsidR="000B50A4" w:rsidRPr="002D677B" w:rsidRDefault="000B50A4" w:rsidP="000B50A4">
      <w:pPr>
        <w:pStyle w:val="Normal1"/>
        <w:rPr>
          <w:b w:val="0"/>
          <w:color w:val="auto"/>
          <w:sz w:val="24"/>
        </w:rPr>
      </w:pPr>
      <w:r w:rsidRPr="002D677B">
        <w:rPr>
          <w:b w:val="0"/>
          <w:color w:val="auto"/>
          <w:sz w:val="24"/>
        </w:rPr>
        <w:t>Som formandskandidat har for nuværende meldt sig:</w:t>
      </w:r>
    </w:p>
    <w:p w14:paraId="3F224EE6" w14:textId="77777777" w:rsidR="000B50A4" w:rsidRDefault="000B50A4" w:rsidP="000B50A4">
      <w:pPr>
        <w:pStyle w:val="Normal1"/>
        <w:numPr>
          <w:ilvl w:val="0"/>
          <w:numId w:val="3"/>
        </w:numPr>
        <w:rPr>
          <w:b w:val="0"/>
          <w:color w:val="auto"/>
          <w:sz w:val="24"/>
        </w:rPr>
      </w:pPr>
      <w:r w:rsidRPr="002D677B">
        <w:rPr>
          <w:b w:val="0"/>
          <w:color w:val="auto"/>
          <w:sz w:val="24"/>
        </w:rPr>
        <w:t>Lasse Hansen, næstformand i FLF</w:t>
      </w:r>
      <w:r>
        <w:rPr>
          <w:b w:val="0"/>
          <w:color w:val="auto"/>
          <w:sz w:val="24"/>
        </w:rPr>
        <w:t xml:space="preserve"> (opnår Lasse Hansen valg som formand, skal der ligeledes vælges en ny næstformand)</w:t>
      </w:r>
    </w:p>
    <w:p w14:paraId="702F09F3" w14:textId="77777777" w:rsidR="00430CE0" w:rsidRDefault="00430CE0" w:rsidP="00A15708">
      <w:pPr>
        <w:pStyle w:val="Normal1"/>
        <w:rPr>
          <w:b w:val="0"/>
          <w:color w:val="auto"/>
          <w:sz w:val="24"/>
        </w:rPr>
      </w:pPr>
    </w:p>
    <w:p w14:paraId="26CC36C6" w14:textId="2B997417" w:rsidR="00430CE0" w:rsidRPr="00430CE0" w:rsidRDefault="000B50A4" w:rsidP="00430CE0">
      <w:pPr>
        <w:pStyle w:val="Normal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A</w:t>
      </w:r>
      <w:r w:rsidR="00430CE0">
        <w:rPr>
          <w:b w:val="0"/>
          <w:color w:val="auto"/>
          <w:sz w:val="24"/>
        </w:rPr>
        <w:t>lle kandidater</w:t>
      </w:r>
      <w:r>
        <w:rPr>
          <w:b w:val="0"/>
          <w:color w:val="auto"/>
          <w:sz w:val="24"/>
        </w:rPr>
        <w:t xml:space="preserve"> har mulighed for</w:t>
      </w:r>
      <w:r w:rsidR="00430CE0">
        <w:rPr>
          <w:b w:val="0"/>
          <w:color w:val="auto"/>
          <w:sz w:val="24"/>
        </w:rPr>
        <w:t xml:space="preserve"> at </w:t>
      </w:r>
      <w:r w:rsidR="00430CE0" w:rsidRPr="00430CE0">
        <w:rPr>
          <w:b w:val="0"/>
          <w:color w:val="auto"/>
          <w:sz w:val="24"/>
        </w:rPr>
        <w:t xml:space="preserve">deltage i </w:t>
      </w:r>
      <w:r w:rsidR="00430CE0">
        <w:rPr>
          <w:b w:val="0"/>
          <w:color w:val="auto"/>
          <w:sz w:val="24"/>
        </w:rPr>
        <w:t>to kandidatmøder, som foreningen afholder fra 16:00 til 17:00 både tirsdag og torsdag i ugen op til efterårsferien</w:t>
      </w:r>
      <w:r w:rsidR="00430CE0" w:rsidRPr="00430CE0">
        <w:rPr>
          <w:b w:val="0"/>
          <w:color w:val="auto"/>
          <w:sz w:val="24"/>
        </w:rPr>
        <w:t xml:space="preserve">. </w:t>
      </w:r>
      <w:r w:rsidR="00430CE0">
        <w:rPr>
          <w:b w:val="0"/>
          <w:color w:val="auto"/>
          <w:sz w:val="24"/>
        </w:rPr>
        <w:t xml:space="preserve">For flere detaljer, </w:t>
      </w:r>
      <w:r w:rsidR="00430CE0" w:rsidRPr="00430CE0">
        <w:rPr>
          <w:b w:val="0"/>
          <w:color w:val="auto"/>
          <w:sz w:val="24"/>
        </w:rPr>
        <w:t xml:space="preserve">kontakt </w:t>
      </w:r>
      <w:r w:rsidR="00430CE0">
        <w:rPr>
          <w:b w:val="0"/>
          <w:color w:val="auto"/>
          <w:sz w:val="24"/>
        </w:rPr>
        <w:t>kredskontoret</w:t>
      </w:r>
      <w:r w:rsidR="00EF2B4C">
        <w:rPr>
          <w:b w:val="0"/>
          <w:color w:val="auto"/>
          <w:sz w:val="24"/>
        </w:rPr>
        <w:t xml:space="preserve">. </w:t>
      </w:r>
      <w:r w:rsidR="00430CE0" w:rsidRPr="00430CE0">
        <w:rPr>
          <w:b w:val="0"/>
          <w:color w:val="auto"/>
          <w:sz w:val="24"/>
        </w:rPr>
        <w:t xml:space="preserve">Invitationer til kandidatmøder følger snart. </w:t>
      </w:r>
    </w:p>
    <w:p w14:paraId="007975FB" w14:textId="77777777" w:rsidR="002D677B" w:rsidRPr="002D677B" w:rsidRDefault="002D677B" w:rsidP="00B54C1D">
      <w:pPr>
        <w:pStyle w:val="Normal1"/>
        <w:rPr>
          <w:b w:val="0"/>
          <w:color w:val="auto"/>
          <w:sz w:val="24"/>
        </w:rPr>
      </w:pPr>
    </w:p>
    <w:p w14:paraId="12762C58" w14:textId="00515030" w:rsidR="00B54C1D" w:rsidRPr="002D677B" w:rsidRDefault="00A15708" w:rsidP="00B54C1D">
      <w:pPr>
        <w:pStyle w:val="Normal1"/>
        <w:rPr>
          <w:b w:val="0"/>
          <w:color w:val="auto"/>
          <w:sz w:val="24"/>
        </w:rPr>
      </w:pPr>
      <w:r w:rsidRPr="002D677B">
        <w:rPr>
          <w:b w:val="0"/>
          <w:color w:val="auto"/>
          <w:sz w:val="24"/>
        </w:rPr>
        <w:t>Vi</w:t>
      </w:r>
      <w:r w:rsidR="008B25B8" w:rsidRPr="002D677B">
        <w:rPr>
          <w:b w:val="0"/>
          <w:color w:val="auto"/>
          <w:sz w:val="24"/>
        </w:rPr>
        <w:t xml:space="preserve"> håber, at I vil lade jer inspirere, </w:t>
      </w:r>
      <w:r w:rsidRPr="002D677B">
        <w:rPr>
          <w:b w:val="0"/>
          <w:color w:val="auto"/>
          <w:sz w:val="24"/>
        </w:rPr>
        <w:t>så</w:t>
      </w:r>
      <w:r w:rsidR="008B25B8" w:rsidRPr="002D677B">
        <w:rPr>
          <w:b w:val="0"/>
          <w:color w:val="auto"/>
          <w:sz w:val="24"/>
        </w:rPr>
        <w:t xml:space="preserve"> vi sammen kan sikre et fortsat godt og stærkt fællesskab </w:t>
      </w:r>
      <w:r w:rsidR="000B50A4">
        <w:rPr>
          <w:b w:val="0"/>
          <w:color w:val="auto"/>
          <w:sz w:val="24"/>
        </w:rPr>
        <w:t>i Frederiksberg Lærerforening</w:t>
      </w:r>
      <w:bookmarkStart w:id="0" w:name="_GoBack"/>
      <w:bookmarkEnd w:id="0"/>
      <w:r w:rsidR="008B25B8" w:rsidRPr="002D677B">
        <w:rPr>
          <w:b w:val="0"/>
          <w:color w:val="auto"/>
          <w:sz w:val="24"/>
        </w:rPr>
        <w:t>.</w:t>
      </w:r>
    </w:p>
    <w:p w14:paraId="5A8FF76C" w14:textId="77777777" w:rsidR="00B54C1D" w:rsidRPr="002D677B" w:rsidRDefault="00B54C1D" w:rsidP="00B54C1D">
      <w:pPr>
        <w:pStyle w:val="Normal1"/>
        <w:rPr>
          <w:b w:val="0"/>
          <w:color w:val="auto"/>
          <w:sz w:val="24"/>
        </w:rPr>
      </w:pPr>
    </w:p>
    <w:p w14:paraId="23E7E9B7" w14:textId="4EA01EFF" w:rsidR="008B25B8" w:rsidRPr="0049085A" w:rsidRDefault="002D677B" w:rsidP="0049085A">
      <w:pPr>
        <w:pStyle w:val="Normal1"/>
        <w:jc w:val="center"/>
        <w:rPr>
          <w:bCs/>
          <w:color w:val="auto"/>
          <w:sz w:val="24"/>
        </w:rPr>
      </w:pPr>
      <w:r w:rsidRPr="0049085A">
        <w:rPr>
          <w:bCs/>
          <w:color w:val="auto"/>
          <w:sz w:val="24"/>
        </w:rPr>
        <w:t>Med venlig hilsen</w:t>
      </w:r>
    </w:p>
    <w:p w14:paraId="6FD1FB45" w14:textId="4089924B" w:rsidR="002D677B" w:rsidRPr="002D677B" w:rsidRDefault="002D677B" w:rsidP="0049085A">
      <w:pPr>
        <w:pStyle w:val="Normal1"/>
        <w:jc w:val="center"/>
        <w:rPr>
          <w:b w:val="0"/>
          <w:i/>
          <w:color w:val="auto"/>
          <w:sz w:val="24"/>
        </w:rPr>
      </w:pPr>
      <w:r>
        <w:rPr>
          <w:b w:val="0"/>
          <w:color w:val="auto"/>
          <w:sz w:val="24"/>
        </w:rPr>
        <w:t>Bestyrelsen i Frederiksberg Lærerforening</w:t>
      </w:r>
    </w:p>
    <w:p w14:paraId="12FDCEDA" w14:textId="77777777" w:rsidR="00B54C1D" w:rsidRDefault="00B54C1D" w:rsidP="0049085A">
      <w:pPr>
        <w:pStyle w:val="Normal1"/>
        <w:jc w:val="center"/>
        <w:rPr>
          <w:b w:val="0"/>
          <w:sz w:val="24"/>
        </w:rPr>
      </w:pPr>
    </w:p>
    <w:p w14:paraId="2DF52B9B" w14:textId="77777777" w:rsidR="00B54C1D" w:rsidRPr="00B54C1D" w:rsidRDefault="00B54C1D" w:rsidP="00B54C1D">
      <w:pPr>
        <w:pStyle w:val="Normal1"/>
        <w:rPr>
          <w:b w:val="0"/>
          <w:sz w:val="24"/>
        </w:rPr>
      </w:pPr>
    </w:p>
    <w:p w14:paraId="3196ABCE" w14:textId="77777777" w:rsidR="00B54C1D" w:rsidRPr="00B54C1D" w:rsidRDefault="00B54C1D" w:rsidP="00B54C1D">
      <w:pPr>
        <w:pStyle w:val="Normal1"/>
        <w:rPr>
          <w:b w:val="0"/>
          <w:sz w:val="24"/>
        </w:rPr>
      </w:pPr>
    </w:p>
    <w:sectPr w:rsidR="00B54C1D" w:rsidRPr="00B54C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E64A" w14:textId="77777777" w:rsidR="00EB4147" w:rsidRDefault="00EB4147">
      <w:r>
        <w:separator/>
      </w:r>
    </w:p>
  </w:endnote>
  <w:endnote w:type="continuationSeparator" w:id="0">
    <w:p w14:paraId="1B2F9029" w14:textId="77777777" w:rsidR="00EB4147" w:rsidRDefault="00E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duit ITC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k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BT-Book">
    <w:altName w:val="Futura Bk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42CB" w14:textId="77777777" w:rsidR="00531818" w:rsidRDefault="00AF5C90">
    <w:pPr>
      <w:pStyle w:val="BasicParagraph"/>
      <w:pBdr>
        <w:top w:val="single" w:sz="4" w:space="1" w:color="00000A"/>
      </w:pBdr>
      <w:jc w:val="center"/>
      <w:rPr>
        <w:rFonts w:ascii="Futura Bk BT" w:hAnsi="Futura Bk BT" w:cs="FuturaBT-Book"/>
        <w:sz w:val="14"/>
        <w:szCs w:val="12"/>
      </w:rPr>
    </w:pPr>
    <w:r>
      <w:rPr>
        <w:rFonts w:ascii="Futura Bk BT" w:hAnsi="Futura Bk BT" w:cs="FuturaBT-Book"/>
        <w:b/>
        <w:sz w:val="14"/>
        <w:szCs w:val="12"/>
      </w:rPr>
      <w:t>DLF</w:t>
    </w:r>
    <w:r>
      <w:rPr>
        <w:rFonts w:ascii="Futura Bk BT" w:hAnsi="Futura Bk BT" w:cs="FuturaBT-Book"/>
        <w:sz w:val="14"/>
        <w:szCs w:val="12"/>
      </w:rPr>
      <w:t xml:space="preserve"> KREDS 12 | FRYDENDALSVEJ 24 | 1809 FREDERIKSBERG C| TLF: 33 29 78 11 | E-MAIL: 012@DLF.ORG | FKF.DK</w:t>
    </w:r>
  </w:p>
  <w:p w14:paraId="61AD53F7" w14:textId="77777777" w:rsidR="00531818" w:rsidRDefault="005318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6686" w14:textId="77777777" w:rsidR="00537A5E" w:rsidRDefault="00537A5E" w:rsidP="00537A5E">
    <w:pPr>
      <w:pStyle w:val="BasicParagraph"/>
      <w:pBdr>
        <w:top w:val="single" w:sz="4" w:space="1" w:color="00000A"/>
      </w:pBdr>
      <w:jc w:val="center"/>
      <w:rPr>
        <w:rFonts w:ascii="Futura Bk BT" w:hAnsi="Futura Bk BT" w:cs="FuturaBT-Book"/>
        <w:sz w:val="14"/>
        <w:szCs w:val="12"/>
      </w:rPr>
    </w:pPr>
    <w:r>
      <w:rPr>
        <w:rFonts w:ascii="Futura Bk BT" w:hAnsi="Futura Bk BT" w:cs="FuturaBT-Book"/>
        <w:b/>
        <w:sz w:val="14"/>
        <w:szCs w:val="12"/>
      </w:rPr>
      <w:t>DLF</w:t>
    </w:r>
    <w:r>
      <w:rPr>
        <w:rFonts w:ascii="Futura Bk BT" w:hAnsi="Futura Bk BT" w:cs="FuturaBT-Book"/>
        <w:sz w:val="14"/>
        <w:szCs w:val="12"/>
      </w:rPr>
      <w:t xml:space="preserve"> KREDS 12 | FRYDENDALSVEJ 24 | 1809 FREDERIKSBERG C| TLF: 33 29 78 11 | E-MAIL: 012@DLF.ORG | FKF.DK</w:t>
    </w:r>
  </w:p>
  <w:p w14:paraId="400D116D" w14:textId="77777777" w:rsidR="00531818" w:rsidRDefault="00531818">
    <w:pPr>
      <w:pStyle w:val="BasicParagraph"/>
      <w:pBdr>
        <w:top w:val="single" w:sz="4" w:space="1" w:color="00000A"/>
      </w:pBdr>
      <w:rPr>
        <w:rFonts w:ascii="Futura Bk BT" w:hAnsi="Futura Bk BT" w:cs="FuturaBT-Book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A15D" w14:textId="77777777" w:rsidR="00EB4147" w:rsidRDefault="00EB4147">
      <w:r>
        <w:separator/>
      </w:r>
    </w:p>
  </w:footnote>
  <w:footnote w:type="continuationSeparator" w:id="0">
    <w:p w14:paraId="6A3C6F8A" w14:textId="77777777" w:rsidR="00EB4147" w:rsidRDefault="00EB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C33F" w14:textId="77777777" w:rsidR="00531818" w:rsidRDefault="00537A5E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D4E8E" wp14:editId="2F8B52A3">
          <wp:simplePos x="0" y="0"/>
          <wp:positionH relativeFrom="margin">
            <wp:posOffset>-720725</wp:posOffset>
          </wp:positionH>
          <wp:positionV relativeFrom="margin">
            <wp:posOffset>-1387475</wp:posOffset>
          </wp:positionV>
          <wp:extent cx="7540625" cy="1568450"/>
          <wp:effectExtent l="0" t="0" r="3175" b="0"/>
          <wp:wrapSquare wrapText="bothSides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568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B9E8" w14:textId="77777777" w:rsidR="00531818" w:rsidRDefault="00AF5C90">
    <w:pPr>
      <w:pStyle w:val="Sidehoved"/>
    </w:pPr>
    <w:r>
      <w:rPr>
        <w:noProof/>
      </w:rPr>
      <w:drawing>
        <wp:anchor distT="0" distB="0" distL="114300" distR="114300" simplePos="0" relativeHeight="2" behindDoc="1" locked="0" layoutInCell="1" allowOverlap="1" wp14:anchorId="0EEE01C6" wp14:editId="32811AB1">
          <wp:simplePos x="0" y="0"/>
          <wp:positionH relativeFrom="margin">
            <wp:posOffset>-682625</wp:posOffset>
          </wp:positionH>
          <wp:positionV relativeFrom="margin">
            <wp:posOffset>-1358900</wp:posOffset>
          </wp:positionV>
          <wp:extent cx="7540625" cy="1568450"/>
          <wp:effectExtent l="0" t="0" r="3175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56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6735"/>
    <w:multiLevelType w:val="hybridMultilevel"/>
    <w:tmpl w:val="2B388EBA"/>
    <w:lvl w:ilvl="0" w:tplc="AE06C25E">
      <w:start w:val="5"/>
      <w:numFmt w:val="bullet"/>
      <w:lvlText w:val="-"/>
      <w:lvlJc w:val="left"/>
      <w:pPr>
        <w:ind w:left="720" w:hanging="360"/>
      </w:pPr>
      <w:rPr>
        <w:rFonts w:ascii="Conduit ITC Bold" w:eastAsia="Times New Roman" w:hAnsi="Conduit ITC Bol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AAA"/>
    <w:multiLevelType w:val="hybridMultilevel"/>
    <w:tmpl w:val="04FEE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02D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48"/>
    <w:rsid w:val="000051B8"/>
    <w:rsid w:val="000A0EB2"/>
    <w:rsid w:val="000B50A4"/>
    <w:rsid w:val="001C0CEC"/>
    <w:rsid w:val="00233C48"/>
    <w:rsid w:val="002D677B"/>
    <w:rsid w:val="002E3D2D"/>
    <w:rsid w:val="002F43F7"/>
    <w:rsid w:val="0033140D"/>
    <w:rsid w:val="003E1EA2"/>
    <w:rsid w:val="00430CE0"/>
    <w:rsid w:val="0049085A"/>
    <w:rsid w:val="00531818"/>
    <w:rsid w:val="00537A5E"/>
    <w:rsid w:val="00806257"/>
    <w:rsid w:val="0088423D"/>
    <w:rsid w:val="008B25B8"/>
    <w:rsid w:val="00A15708"/>
    <w:rsid w:val="00AF5C90"/>
    <w:rsid w:val="00B54C1D"/>
    <w:rsid w:val="00BD7D39"/>
    <w:rsid w:val="00BF6802"/>
    <w:rsid w:val="00C01FC3"/>
    <w:rsid w:val="00D61184"/>
    <w:rsid w:val="00D77A90"/>
    <w:rsid w:val="00EB4147"/>
    <w:rsid w:val="00E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09783"/>
  <w15:docId w15:val="{BBFBFAB6-0520-4F79-8646-57158C2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4C1D"/>
    <w:rPr>
      <w:sz w:val="24"/>
      <w:szCs w:val="24"/>
    </w:rPr>
  </w:style>
  <w:style w:type="paragraph" w:styleId="Overskrift1">
    <w:name w:val="heading 1"/>
    <w:basedOn w:val="Overskrift"/>
    <w:pPr>
      <w:outlineLvl w:val="0"/>
    </w:pPr>
  </w:style>
  <w:style w:type="paragraph" w:styleId="Overskrift2">
    <w:name w:val="heading 2"/>
    <w:basedOn w:val="Overskrift"/>
    <w:pPr>
      <w:outlineLvl w:val="1"/>
    </w:pPr>
  </w:style>
  <w:style w:type="paragraph" w:styleId="Overskrift3">
    <w:name w:val="heading 3"/>
    <w:basedOn w:val="Overskrift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qFormat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33E28"/>
    <w:rPr>
      <w:color w:val="0000FF"/>
      <w:u w:val="single"/>
    </w:rPr>
  </w:style>
  <w:style w:type="character" w:customStyle="1" w:styleId="AlmindeligtekstTegn">
    <w:name w:val="Almindelig tekst Tegn"/>
    <w:link w:val="Almindeligtekst"/>
    <w:uiPriority w:val="99"/>
    <w:qFormat/>
    <w:rsid w:val="002A1CEA"/>
    <w:rPr>
      <w:rFonts w:ascii="Calibri" w:eastAsia="Calibri" w:hAnsi="Calibri"/>
      <w:sz w:val="22"/>
      <w:szCs w:val="21"/>
      <w:lang w:eastAsia="en-US"/>
    </w:rPr>
  </w:style>
  <w:style w:type="character" w:customStyle="1" w:styleId="SidehovedTegn">
    <w:name w:val="Sidehoved Tegn"/>
    <w:basedOn w:val="Standardskrifttypeiafsnit"/>
    <w:link w:val="Sidehoved"/>
    <w:qFormat/>
    <w:rsid w:val="00D207D6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qFormat/>
    <w:rsid w:val="00D207D6"/>
    <w:rPr>
      <w:rFonts w:asciiTheme="minorHAnsi" w:eastAsiaTheme="minorEastAsia" w:hAnsiTheme="minorHAnsi" w:cstheme="minorBidi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color w:val="6F6F6F"/>
    </w:rPr>
  </w:style>
  <w:style w:type="character" w:customStyle="1" w:styleId="ListLabel3">
    <w:name w:val="ListLabel 3"/>
    <w:qFormat/>
    <w:rPr>
      <w:rFonts w:eastAsia="Times New Roman"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eastAsia="Times New Roman" w:cs="Symbol"/>
      <w:b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MS Mincho"/>
    </w:rPr>
  </w:style>
  <w:style w:type="character" w:customStyle="1" w:styleId="ListLabel9">
    <w:name w:val="ListLabel 9"/>
    <w:qFormat/>
    <w:rPr>
      <w:rFonts w:eastAsia="Cambria"/>
      <w:sz w:val="22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kst">
    <w:name w:val="Body Text"/>
    <w:basedOn w:val="Normal"/>
    <w:link w:val="BrdtekstTegn"/>
    <w:rsid w:val="00D207D6"/>
    <w:pPr>
      <w:spacing w:before="40" w:after="40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Liste1">
    <w:name w:val="Liste1"/>
    <w:basedOn w:val="Brdtekst"/>
  </w:style>
  <w:style w:type="paragraph" w:styleId="Billed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kapiteloverskrift">
    <w:name w:val="kapiteloverskrift"/>
    <w:basedOn w:val="Normal"/>
    <w:qFormat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nummer">
    <w:name w:val="nummer"/>
    <w:basedOn w:val="Normal"/>
    <w:qFormat/>
    <w:pPr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qFormat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BasicParagraph">
    <w:name w:val="[Basic Paragraph]"/>
    <w:basedOn w:val="Normal"/>
    <w:uiPriority w:val="99"/>
    <w:qFormat/>
    <w:rsid w:val="00E213BC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Lystgitter-markeringsfarve31">
    <w:name w:val="Lyst gitter - markeringsfarve  31"/>
    <w:basedOn w:val="Normal"/>
    <w:uiPriority w:val="34"/>
    <w:qFormat/>
    <w:rsid w:val="00B226C6"/>
    <w:pPr>
      <w:ind w:left="720"/>
      <w:contextualSpacing/>
    </w:pPr>
    <w:rPr>
      <w:rFonts w:ascii="Cambria" w:eastAsia="Cambria" w:hAnsi="Cambria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qFormat/>
    <w:rsid w:val="002A1CEA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D207D6"/>
    <w:pPr>
      <w:ind w:left="720"/>
      <w:contextualSpacing/>
    </w:pPr>
  </w:style>
  <w:style w:type="paragraph" w:customStyle="1" w:styleId="TopicHeading">
    <w:name w:val="Topic Heading"/>
    <w:basedOn w:val="Normal"/>
    <w:qFormat/>
    <w:rsid w:val="00D207D6"/>
    <w:rPr>
      <w:rFonts w:asciiTheme="minorHAnsi" w:eastAsiaTheme="minorEastAsia" w:hAnsiTheme="minorHAnsi" w:cstheme="minorBidi"/>
      <w:color w:val="4F81BD" w:themeColor="accent1"/>
      <w:sz w:val="32"/>
      <w:szCs w:val="32"/>
    </w:rPr>
  </w:style>
  <w:style w:type="paragraph" w:customStyle="1" w:styleId="TableHeadingLeft">
    <w:name w:val="Table Heading Left"/>
    <w:basedOn w:val="Brdtekst"/>
    <w:qFormat/>
    <w:rsid w:val="00D207D6"/>
    <w:rPr>
      <w:color w:val="262626" w:themeColor="text1" w:themeTint="D9"/>
    </w:rPr>
  </w:style>
  <w:style w:type="paragraph" w:customStyle="1" w:styleId="SpaceBetween">
    <w:name w:val="Space Between"/>
    <w:basedOn w:val="Normal"/>
    <w:qFormat/>
    <w:rsid w:val="00D207D6"/>
    <w:rPr>
      <w:rFonts w:asciiTheme="minorHAnsi" w:eastAsiaTheme="minorEastAsia" w:hAnsiTheme="minorHAnsi" w:cstheme="minorBidi"/>
      <w:sz w:val="10"/>
      <w:szCs w:val="10"/>
    </w:rPr>
  </w:style>
  <w:style w:type="paragraph" w:customStyle="1" w:styleId="Citater">
    <w:name w:val="Citater"/>
    <w:basedOn w:val="Normal"/>
    <w:qFormat/>
  </w:style>
  <w:style w:type="paragraph" w:styleId="Titel">
    <w:name w:val="Title"/>
    <w:basedOn w:val="Overskrift"/>
  </w:style>
  <w:style w:type="paragraph" w:styleId="Undertitel">
    <w:name w:val="Subtitle"/>
    <w:basedOn w:val="Overskrift"/>
  </w:style>
  <w:style w:type="table" w:customStyle="1" w:styleId="BodyTable">
    <w:name w:val="Body Table"/>
    <w:basedOn w:val="Tabel-Normal"/>
    <w:rsid w:val="00D207D6"/>
    <w:rPr>
      <w:rFonts w:asciiTheme="minorHAnsi" w:eastAsiaTheme="minorEastAsia" w:hAnsiTheme="minorHAnsi" w:cstheme="minorBidi"/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Normal1">
    <w:name w:val="Normal1"/>
    <w:basedOn w:val="Normal"/>
    <w:link w:val="NORMALTegn"/>
    <w:qFormat/>
    <w:rsid w:val="00B54C1D"/>
    <w:rPr>
      <w:rFonts w:ascii="Conduit ITC Bold" w:hAnsi="Conduit ITC Bold"/>
      <w:b/>
      <w:color w:val="505150"/>
      <w:sz w:val="18"/>
    </w:rPr>
  </w:style>
  <w:style w:type="character" w:customStyle="1" w:styleId="NORMALTegn">
    <w:name w:val="NORMAL Tegn"/>
    <w:basedOn w:val="Standardskrifttypeiafsnit"/>
    <w:link w:val="Normal1"/>
    <w:rsid w:val="00B54C1D"/>
    <w:rPr>
      <w:rFonts w:ascii="Conduit ITC Bold" w:hAnsi="Conduit ITC Bold"/>
      <w:b/>
      <w:color w:val="505150"/>
      <w:sz w:val="18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1570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430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12@dl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na\Documents\Brugerdefinerede%20Office-skabeloner\SkabelonFLF.dot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SkabelonFLF</Template>
  <TotalTime>0</TotalTime>
  <Pages>1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SkabelonFLF</vt:lpstr>
    </vt:vector>
  </TitlesOfParts>
  <Company>DLF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SkabelonFLF</dc:title>
  <dc:creator>Lasse Hansen</dc:creator>
  <cp:lastModifiedBy>Søren Dahlstrøm</cp:lastModifiedBy>
  <cp:revision>2</cp:revision>
  <cp:lastPrinted>2017-04-21T09:12:00Z</cp:lastPrinted>
  <dcterms:created xsi:type="dcterms:W3CDTF">2019-09-18T14:54:00Z</dcterms:created>
  <dcterms:modified xsi:type="dcterms:W3CDTF">2019-09-18T14:54:00Z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